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15FC" w14:textId="77777777" w:rsidR="00A3569A" w:rsidRDefault="00A3569A" w:rsidP="00693B20">
      <w:pPr>
        <w:pStyle w:val="Heading1"/>
        <w:spacing w:after="0"/>
      </w:pPr>
    </w:p>
    <w:p w14:paraId="5DAF4773" w14:textId="77777777" w:rsidR="00BB3A8F" w:rsidRDefault="00693B20" w:rsidP="00693B20">
      <w:pPr>
        <w:pStyle w:val="Heading1"/>
        <w:spacing w:after="0"/>
      </w:pPr>
      <w:r>
        <w:t>Annual Community Infrastructure Levy Report</w:t>
      </w:r>
    </w:p>
    <w:p w14:paraId="2854FDFD" w14:textId="36690F07" w:rsidR="0064608E" w:rsidRPr="00CB5A1B" w:rsidRDefault="00A264E3" w:rsidP="00FC6645">
      <w:pPr>
        <w:pStyle w:val="Heading3"/>
        <w:rPr>
          <w:color w:val="FF0000"/>
          <w:kern w:val="32"/>
          <w:sz w:val="36"/>
          <w:szCs w:val="32"/>
        </w:rPr>
      </w:pPr>
      <w:bookmarkStart w:id="0" w:name="_Toc337648499"/>
      <w:proofErr w:type="spellStart"/>
      <w:r>
        <w:rPr>
          <w:color w:val="FF0000"/>
          <w:kern w:val="32"/>
          <w:sz w:val="36"/>
          <w:szCs w:val="32"/>
        </w:rPr>
        <w:t>Oddington</w:t>
      </w:r>
      <w:proofErr w:type="spellEnd"/>
      <w:r>
        <w:rPr>
          <w:color w:val="FF0000"/>
          <w:kern w:val="32"/>
          <w:sz w:val="36"/>
          <w:szCs w:val="32"/>
        </w:rPr>
        <w:t xml:space="preserve"> Parish Council</w:t>
      </w:r>
    </w:p>
    <w:p w14:paraId="5FA0AC5F" w14:textId="77777777" w:rsidR="00693B20" w:rsidRDefault="00CB5A1B" w:rsidP="00FC6645">
      <w:pPr>
        <w:pStyle w:val="Heading3"/>
        <w:rPr>
          <w:iCs/>
          <w:color w:val="0067AC"/>
          <w:sz w:val="28"/>
          <w:szCs w:val="28"/>
        </w:rPr>
      </w:pPr>
      <w:r>
        <w:rPr>
          <w:iCs/>
          <w:color w:val="0067AC"/>
          <w:sz w:val="28"/>
          <w:szCs w:val="28"/>
        </w:rPr>
        <w:t>1st April 202</w:t>
      </w:r>
      <w:r w:rsidR="007377CC">
        <w:rPr>
          <w:iCs/>
          <w:color w:val="0067AC"/>
          <w:sz w:val="28"/>
          <w:szCs w:val="28"/>
        </w:rPr>
        <w:t>2 – 31st March 2023</w:t>
      </w:r>
    </w:p>
    <w:p w14:paraId="3201B412" w14:textId="2518C946" w:rsidR="00693B20" w:rsidRDefault="00693B20" w:rsidP="00693B20">
      <w:pPr>
        <w:pStyle w:val="Heading3"/>
      </w:pPr>
      <w:bookmarkStart w:id="1" w:name="_Toc337648500"/>
      <w:bookmarkEnd w:id="0"/>
      <w:r>
        <w:t xml:space="preserve">This report is published on </w:t>
      </w:r>
      <w:r w:rsidR="00A264E3" w:rsidRPr="00A264E3">
        <w:t>30 April 2023</w:t>
      </w:r>
      <w:r w:rsidR="00CB5A1B" w:rsidRPr="00A264E3">
        <w:t xml:space="preserve"> </w:t>
      </w:r>
      <w:r>
        <w:t xml:space="preserve">by </w:t>
      </w:r>
      <w:proofErr w:type="spellStart"/>
      <w:r w:rsidR="00A264E3">
        <w:t>Oddington</w:t>
      </w:r>
      <w:proofErr w:type="spellEnd"/>
      <w:r w:rsidR="00A264E3">
        <w:t xml:space="preserve"> Parish Council</w:t>
      </w:r>
      <w:r w:rsidR="00CB5A1B">
        <w:t xml:space="preserve"> </w:t>
      </w:r>
      <w:r>
        <w:t>in accordance with the CIL Regulations 2010 (as am</w:t>
      </w:r>
      <w:r w:rsidR="00C9541D">
        <w:t>ended) and</w:t>
      </w:r>
      <w:r>
        <w:t xml:space="preserve"> </w:t>
      </w:r>
      <w:r w:rsidR="00674184">
        <w:t>we have formally notified</w:t>
      </w:r>
      <w:r>
        <w:t xml:space="preserve"> our local CIL Charging Authority Cotswold District Council. </w:t>
      </w:r>
    </w:p>
    <w:p w14:paraId="0665DE2D" w14:textId="535411B3" w:rsidR="00693B20" w:rsidRDefault="00693B20" w:rsidP="00693B20">
      <w:pPr>
        <w:pStyle w:val="Heading3"/>
      </w:pPr>
      <w:r>
        <w:t xml:space="preserve">Produced by: </w:t>
      </w:r>
      <w:r w:rsidR="00A264E3" w:rsidRPr="00A264E3">
        <w:t>Janet Eustace, Parish Clerk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eigbhourhood CIL Figures"/>
        <w:tblDescription w:val="An overview of receipts and spent of neighbourhoold CIL funds this reporting year."/>
      </w:tblPr>
      <w:tblGrid>
        <w:gridCol w:w="5495"/>
        <w:gridCol w:w="3685"/>
      </w:tblGrid>
      <w:tr w:rsidR="00693B20" w:rsidRPr="00AF485C" w14:paraId="24799439" w14:textId="77777777" w:rsidTr="00142991">
        <w:trPr>
          <w:cantSplit/>
          <w:tblHeader/>
        </w:trPr>
        <w:tc>
          <w:tcPr>
            <w:tcW w:w="5495" w:type="dxa"/>
            <w:shd w:val="clear" w:color="auto" w:fill="0067AC"/>
            <w:vAlign w:val="center"/>
          </w:tcPr>
          <w:bookmarkEnd w:id="1"/>
          <w:p w14:paraId="0D090A57" w14:textId="77777777" w:rsidR="00693B20" w:rsidRPr="00AF485C" w:rsidRDefault="00693B20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t>Neighbourhood CIL Figures</w:t>
            </w:r>
          </w:p>
        </w:tc>
        <w:tc>
          <w:tcPr>
            <w:tcW w:w="3685" w:type="dxa"/>
            <w:shd w:val="clear" w:color="auto" w:fill="0067AC"/>
            <w:vAlign w:val="center"/>
          </w:tcPr>
          <w:p w14:paraId="2EDE629B" w14:textId="77777777" w:rsidR="00693B20" w:rsidRPr="00AF485C" w:rsidRDefault="00693B20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t>Amount</w:t>
            </w:r>
          </w:p>
        </w:tc>
      </w:tr>
      <w:tr w:rsidR="00693B20" w:rsidRPr="00AF485C" w14:paraId="78C8EC2F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67382639" w14:textId="77777777" w:rsidR="00693B20" w:rsidRPr="00142991" w:rsidRDefault="00CB5A1B" w:rsidP="004C0849">
            <w:pPr>
              <w:tabs>
                <w:tab w:val="left" w:pos="930"/>
              </w:tabs>
              <w:spacing w:before="0" w:after="0"/>
            </w:pPr>
            <w:r>
              <w:t>Unspent CIL Receipts prior to</w:t>
            </w:r>
            <w:r w:rsidR="00693B20" w:rsidRPr="00142991">
              <w:t xml:space="preserve"> April 202</w:t>
            </w:r>
            <w:r w:rsidR="007377CC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1F388A" w14:textId="2AFB052C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674184">
              <w:t xml:space="preserve"> </w:t>
            </w:r>
            <w:r w:rsidR="00A264E3" w:rsidRPr="00A264E3">
              <w:t>113.95</w:t>
            </w:r>
          </w:p>
        </w:tc>
      </w:tr>
      <w:tr w:rsidR="00693B20" w:rsidRPr="00AF485C" w14:paraId="5D75E82A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4F19B033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CIL Receipts for </w:t>
            </w:r>
            <w:r w:rsidR="007377CC">
              <w:t>2022</w:t>
            </w:r>
            <w:r w:rsidR="00CB5A1B">
              <w:t>/2</w:t>
            </w:r>
            <w:r w:rsidR="007377CC"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896860" w14:textId="60EEE48B" w:rsidR="00693B20" w:rsidRPr="00142991" w:rsidRDefault="00A264E3" w:rsidP="00CB5A1B">
            <w:pPr>
              <w:tabs>
                <w:tab w:val="left" w:pos="930"/>
              </w:tabs>
              <w:spacing w:before="0" w:after="0"/>
            </w:pPr>
            <w:r>
              <w:t>£1445.96</w:t>
            </w:r>
          </w:p>
        </w:tc>
      </w:tr>
      <w:tr w:rsidR="00693B20" w:rsidRPr="00AF485C" w14:paraId="6B6BEDEB" w14:textId="77777777" w:rsidTr="00731365">
        <w:trPr>
          <w:cantSplit/>
          <w:trHeight w:val="34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8836E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Total CIL </w:t>
            </w:r>
            <w:r w:rsidR="00CB5A1B">
              <w:t>Receipts held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6C337" w14:textId="1DE97C29" w:rsidR="00693B20" w:rsidRPr="00142991" w:rsidRDefault="00A264E3" w:rsidP="00CB5A1B">
            <w:pPr>
              <w:tabs>
                <w:tab w:val="left" w:pos="930"/>
              </w:tabs>
              <w:spacing w:before="0" w:after="0"/>
            </w:pPr>
            <w:r>
              <w:t>£1559.91</w:t>
            </w:r>
          </w:p>
        </w:tc>
      </w:tr>
      <w:tr w:rsidR="00693B20" w:rsidRPr="00AF485C" w14:paraId="4964F302" w14:textId="77777777" w:rsidTr="00731365">
        <w:trPr>
          <w:cantSplit/>
          <w:trHeight w:val="340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26934184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7A452337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</w:tr>
      <w:tr w:rsidR="00693B20" w:rsidRPr="00AF485C" w14:paraId="6B577B6B" w14:textId="77777777" w:rsidTr="00731365">
        <w:trPr>
          <w:cantSplit/>
          <w:trHeight w:val="34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B81A6" w14:textId="77777777" w:rsidR="00693B20" w:rsidRPr="00142991" w:rsidRDefault="00693B20" w:rsidP="00AD66CD">
            <w:pPr>
              <w:tabs>
                <w:tab w:val="left" w:pos="930"/>
              </w:tabs>
              <w:spacing w:before="0" w:after="0"/>
            </w:pPr>
            <w:r w:rsidRPr="00142991">
              <w:t>Total Expenditure 202</w:t>
            </w:r>
            <w:r w:rsidR="007377CC">
              <w:t>2</w:t>
            </w:r>
            <w:r w:rsidRPr="00142991">
              <w:t>/2</w:t>
            </w:r>
            <w:r w:rsidR="007377CC"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82B0" w14:textId="0BDAE726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0821F9">
              <w:t xml:space="preserve"> </w:t>
            </w:r>
            <w:r w:rsidR="00A264E3">
              <w:t>1559.91</w:t>
            </w:r>
          </w:p>
        </w:tc>
      </w:tr>
      <w:tr w:rsidR="00693B20" w:rsidRPr="00AF485C" w14:paraId="52C2EB2B" w14:textId="77777777" w:rsidTr="00731365">
        <w:trPr>
          <w:cantSplit/>
          <w:trHeight w:val="340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16269DC7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627F8FF7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</w:tr>
      <w:tr w:rsidR="00693B20" w:rsidRPr="00AF485C" w14:paraId="4F95FBE3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AC4B4CE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Total Retained 202</w:t>
            </w:r>
            <w:r w:rsidR="007377CC">
              <w:t>2/23</w:t>
            </w:r>
            <w:r w:rsidR="00AD66CD">
              <w:t xml:space="preserve"> (receipts minus expenditure)</w:t>
            </w:r>
          </w:p>
          <w:p w14:paraId="0758F0B2" w14:textId="77777777" w:rsidR="00693B20" w:rsidRPr="00142991" w:rsidRDefault="00693B20" w:rsidP="007377CC">
            <w:pPr>
              <w:tabs>
                <w:tab w:val="left" w:pos="930"/>
              </w:tabs>
              <w:spacing w:before="0" w:after="0"/>
              <w:rPr>
                <w:i/>
              </w:rPr>
            </w:pPr>
            <w:r w:rsidRPr="00142991">
              <w:rPr>
                <w:i/>
              </w:rPr>
              <w:t>(to be carried over to 202</w:t>
            </w:r>
            <w:r w:rsidR="007377CC">
              <w:rPr>
                <w:i/>
              </w:rPr>
              <w:t>3/24</w:t>
            </w:r>
            <w:r w:rsidRPr="00142991">
              <w:rPr>
                <w:i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16966E" w14:textId="70374B70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0821F9">
              <w:t xml:space="preserve"> </w:t>
            </w:r>
            <w:r w:rsidR="00A264E3" w:rsidRPr="00A264E3">
              <w:t>0</w:t>
            </w:r>
          </w:p>
        </w:tc>
      </w:tr>
    </w:tbl>
    <w:p w14:paraId="47ED0C1B" w14:textId="77777777" w:rsidR="0073465D" w:rsidRDefault="004C0849" w:rsidP="00650A31">
      <w:r>
        <w:t>*Neighbourhood CIL receipts must be spent within 5 years. Otherwise they must be returned to Cotswold District Council and added to the strategic CIL fund.</w:t>
      </w:r>
    </w:p>
    <w:p w14:paraId="6BF63D13" w14:textId="77777777" w:rsidR="004C0849" w:rsidRDefault="004C0849" w:rsidP="00650A31">
      <w:r>
        <w:t xml:space="preserve">Further information on the Community Infrastructure Levy in Cotswold District, please visit </w:t>
      </w:r>
      <w:hyperlink r:id="rId8" w:history="1">
        <w:r w:rsidR="00142991" w:rsidRPr="00C9541D">
          <w:rPr>
            <w:rStyle w:val="Hyperlink"/>
            <w:color w:val="auto"/>
          </w:rPr>
          <w:t>www.cotswold.gov.uk/CIL</w:t>
        </w:r>
      </w:hyperlink>
      <w:r w:rsidRPr="00C9541D">
        <w:t>.</w:t>
      </w:r>
    </w:p>
    <w:p w14:paraId="6091F6DD" w14:textId="77777777" w:rsidR="00142991" w:rsidRDefault="00142991" w:rsidP="00650A31"/>
    <w:p w14:paraId="5AB86AF4" w14:textId="77777777" w:rsidR="00142991" w:rsidRDefault="00142991" w:rsidP="00650A31"/>
    <w:p w14:paraId="6FEBF757" w14:textId="77777777" w:rsidR="00142991" w:rsidRDefault="00142991" w:rsidP="00650A31"/>
    <w:p w14:paraId="4A7CC99A" w14:textId="77777777" w:rsidR="00142991" w:rsidRDefault="00142991" w:rsidP="00650A31"/>
    <w:p w14:paraId="304F02AC" w14:textId="77777777" w:rsidR="00E85599" w:rsidRDefault="00E85599" w:rsidP="00650A3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etail of CIL expenditure"/>
        <w:tblDescription w:val="Details of neighbourhood CIL expenditure (one per project)"/>
      </w:tblPr>
      <w:tblGrid>
        <w:gridCol w:w="4077"/>
        <w:gridCol w:w="5103"/>
      </w:tblGrid>
      <w:tr w:rsidR="00142991" w:rsidRPr="00AF485C" w14:paraId="70564282" w14:textId="77777777" w:rsidTr="00477D8F">
        <w:trPr>
          <w:cantSplit/>
          <w:tblHeader/>
        </w:trPr>
        <w:tc>
          <w:tcPr>
            <w:tcW w:w="9180" w:type="dxa"/>
            <w:gridSpan w:val="2"/>
            <w:shd w:val="clear" w:color="auto" w:fill="0067AC"/>
          </w:tcPr>
          <w:p w14:paraId="62263F46" w14:textId="77777777" w:rsidR="00142991" w:rsidRPr="00AF485C" w:rsidRDefault="00142991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Detail of CIL expenditure</w:t>
            </w:r>
          </w:p>
        </w:tc>
      </w:tr>
      <w:tr w:rsidR="00142991" w:rsidRPr="00AF485C" w14:paraId="585A59F9" w14:textId="77777777" w:rsidTr="001C0F13">
        <w:trPr>
          <w:cantSplit/>
          <w:trHeight w:val="34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38426C83" w14:textId="2A9D1101" w:rsidR="00142991" w:rsidRPr="00142991" w:rsidRDefault="00142991" w:rsidP="00142991">
            <w:pPr>
              <w:tabs>
                <w:tab w:val="left" w:pos="930"/>
              </w:tabs>
              <w:spacing w:after="0"/>
            </w:pPr>
            <w:r>
              <w:t>Project name and location:</w:t>
            </w:r>
            <w:r w:rsidR="006A0E42">
              <w:t xml:space="preserve"> Refurbishment of playground.</w:t>
            </w:r>
          </w:p>
          <w:p w14:paraId="6749BE05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130BBD41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44682E9F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6BD15297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</w:p>
        </w:tc>
      </w:tr>
      <w:tr w:rsidR="00142991" w:rsidRPr="00AF485C" w14:paraId="0059CC68" w14:textId="77777777" w:rsidTr="00745D28">
        <w:trPr>
          <w:cantSplit/>
          <w:trHeight w:val="34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1D3A8DAF" w14:textId="291E7E87" w:rsidR="00142991" w:rsidRPr="00142991" w:rsidRDefault="00142991" w:rsidP="00142991">
            <w:pPr>
              <w:tabs>
                <w:tab w:val="left" w:pos="930"/>
              </w:tabs>
              <w:spacing w:after="0"/>
            </w:pPr>
            <w:r>
              <w:t>Brief description of works undertaken:</w:t>
            </w:r>
            <w:r w:rsidR="006A0E42">
              <w:t xml:space="preserve"> Old fence dismantled and new erected. Old slide removed and new slide purchased (to be installed this month).</w:t>
            </w:r>
          </w:p>
          <w:p w14:paraId="6A5A3F73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2341068E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10A53F05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2E6F5698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</w:p>
        </w:tc>
      </w:tr>
      <w:tr w:rsidR="00142991" w:rsidRPr="00AF485C" w14:paraId="66555AC5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10035454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>
              <w:t>Total Project Costs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C6C3E0" w14:textId="67C9F011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6A0E42">
              <w:t>15,000</w:t>
            </w:r>
          </w:p>
        </w:tc>
      </w:tr>
      <w:tr w:rsidR="00142991" w:rsidRPr="00AF485C" w14:paraId="4D6CC7C1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3882748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>
              <w:t>Match Funding Secured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57EEB1" w14:textId="76FB22C1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6A0E42">
              <w:t>10,000</w:t>
            </w:r>
          </w:p>
        </w:tc>
      </w:tr>
      <w:tr w:rsidR="00142991" w:rsidRPr="00AF485C" w14:paraId="17096360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1380D94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  <w:rPr>
                <w:i/>
              </w:rPr>
            </w:pPr>
            <w:r>
              <w:t>Amount of CIL expenditure committed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6DD822" w14:textId="214CFC3C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6A0E42">
              <w:t>1559</w:t>
            </w:r>
          </w:p>
        </w:tc>
      </w:tr>
    </w:tbl>
    <w:p w14:paraId="5E36173D" w14:textId="77777777" w:rsidR="00142991" w:rsidRPr="00142991" w:rsidRDefault="00142991" w:rsidP="00142991">
      <w:pPr>
        <w:tabs>
          <w:tab w:val="left" w:pos="930"/>
        </w:tabs>
        <w:rPr>
          <w:i/>
        </w:rPr>
      </w:pPr>
      <w:r w:rsidRPr="00142991">
        <w:rPr>
          <w:i/>
        </w:rPr>
        <w:t>[Please copy and paste this table for each individual project you wish to report]</w:t>
      </w:r>
    </w:p>
    <w:p w14:paraId="5C26764B" w14:textId="77777777" w:rsidR="00142991" w:rsidRPr="00AF485C" w:rsidRDefault="00142991" w:rsidP="00650A31"/>
    <w:sectPr w:rsidR="00142991" w:rsidRPr="00AF485C" w:rsidSect="00FC6645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30F7" w14:textId="77777777" w:rsidR="00115C84" w:rsidRDefault="00115C84" w:rsidP="00650A31">
      <w:r>
        <w:separator/>
      </w:r>
    </w:p>
    <w:p w14:paraId="410C50F1" w14:textId="77777777" w:rsidR="00115C84" w:rsidRDefault="00115C84" w:rsidP="00650A31"/>
  </w:endnote>
  <w:endnote w:type="continuationSeparator" w:id="0">
    <w:p w14:paraId="1A10DB97" w14:textId="77777777" w:rsidR="00115C84" w:rsidRDefault="00115C84" w:rsidP="00650A31">
      <w:r>
        <w:continuationSeparator/>
      </w:r>
    </w:p>
    <w:p w14:paraId="13C4E894" w14:textId="77777777" w:rsidR="00115C84" w:rsidRDefault="00115C84" w:rsidP="0065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0DE5" w14:textId="77777777" w:rsidR="00872F0C" w:rsidRPr="004268B0" w:rsidRDefault="004268B0" w:rsidP="004268B0">
    <w:pPr>
      <w:pStyle w:val="Footer"/>
      <w:rPr>
        <w:szCs w:val="22"/>
      </w:rPr>
    </w:pP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7377CC">
      <w:rPr>
        <w:noProof/>
      </w:rPr>
      <w:t>2</w:t>
    </w:r>
    <w:r w:rsidRPr="00650A31">
      <w:fldChar w:fldCharType="end"/>
    </w:r>
    <w:r w:rsidRPr="00650A31">
      <w:t xml:space="preserve"> of </w:t>
    </w:r>
    <w:fldSimple w:instr=" NUMPAGES ">
      <w:r w:rsidR="007377CC">
        <w:rPr>
          <w:noProof/>
        </w:rPr>
        <w:t>2</w:t>
      </w:r>
    </w:fldSimple>
    <w:r>
      <w:ptab w:relativeTo="margin" w:alignment="right" w:leader="none"/>
    </w:r>
    <w:r w:rsidRPr="0004221F">
      <w:rPr>
        <w:szCs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09A4" w14:textId="77777777" w:rsidR="004268B0" w:rsidRPr="004268B0" w:rsidRDefault="004268B0" w:rsidP="004268B0">
    <w:pPr>
      <w:pStyle w:val="Footer"/>
      <w:rPr>
        <w:szCs w:val="22"/>
      </w:rPr>
    </w:pP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7377CC">
      <w:rPr>
        <w:noProof/>
      </w:rPr>
      <w:t>1</w:t>
    </w:r>
    <w:r w:rsidRPr="00650A31">
      <w:fldChar w:fldCharType="end"/>
    </w:r>
    <w:r w:rsidRPr="00650A31">
      <w:t xml:space="preserve"> of </w:t>
    </w:r>
    <w:fldSimple w:instr=" NUMPAGES ">
      <w:r w:rsidR="007377CC">
        <w:rPr>
          <w:noProof/>
        </w:rPr>
        <w:t>2</w:t>
      </w:r>
    </w:fldSimple>
    <w:r>
      <w:ptab w:relativeTo="margin" w:alignment="right" w:leader="none"/>
    </w:r>
    <w:r w:rsidRPr="0004221F">
      <w:rPr>
        <w:szCs w:val="22"/>
      </w:rPr>
      <w:t xml:space="preserve"> </w:t>
    </w:r>
  </w:p>
  <w:p w14:paraId="797687DB" w14:textId="1833C377" w:rsidR="00FC6645" w:rsidRPr="004268B0" w:rsidRDefault="004268B0" w:rsidP="004268B0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 w:rsidR="006A0E42">
      <w:rPr>
        <w:noProof/>
      </w:rPr>
      <w:t>18 April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FC49" w14:textId="77777777" w:rsidR="00115C84" w:rsidRDefault="00115C84" w:rsidP="00650A31">
      <w:r>
        <w:separator/>
      </w:r>
    </w:p>
    <w:p w14:paraId="40368078" w14:textId="77777777" w:rsidR="00115C84" w:rsidRDefault="00115C84" w:rsidP="00650A31"/>
  </w:footnote>
  <w:footnote w:type="continuationSeparator" w:id="0">
    <w:p w14:paraId="2F7B9D88" w14:textId="77777777" w:rsidR="00115C84" w:rsidRDefault="00115C84" w:rsidP="00650A31">
      <w:r>
        <w:continuationSeparator/>
      </w:r>
    </w:p>
    <w:p w14:paraId="3457473E" w14:textId="77777777" w:rsidR="00115C84" w:rsidRDefault="00115C84" w:rsidP="00650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70E5" w14:textId="77777777" w:rsidR="00872F0C" w:rsidRDefault="004268B0" w:rsidP="004268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71C43" wp14:editId="3E93FF3F">
              <wp:simplePos x="0" y="0"/>
              <wp:positionH relativeFrom="column">
                <wp:posOffset>4611035</wp:posOffset>
              </wp:positionH>
              <wp:positionV relativeFrom="paragraph">
                <wp:posOffset>248525</wp:posOffset>
              </wp:positionV>
              <wp:extent cx="1869775" cy="397510"/>
              <wp:effectExtent l="0" t="0" r="0" b="254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9775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67AC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EB3E39C" w14:textId="77777777" w:rsidR="004268B0" w:rsidRPr="00E85599" w:rsidRDefault="00000000" w:rsidP="004268B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tooltip="Cotswold District Council website" w:history="1">
                            <w:r w:rsidR="004268B0" w:rsidRPr="00E8559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www.cotswold.gov.uk</w:t>
                            </w:r>
                            <w:r w:rsidR="00E85599" w:rsidRPr="00E8559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/CIL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1C71C43" id="Rounded Rectangle 4" o:spid="_x0000_s1026" style="position:absolute;margin-left:363.05pt;margin-top:19.55pt;width:14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" fillcolor="#0067ac" stroked="f">
              <v:textbox>
                <w:txbxContent>
                  <w:p w14:paraId="4EB3E39C" w14:textId="77777777" w:rsidR="004268B0" w:rsidRPr="00E85599" w:rsidRDefault="00000000" w:rsidP="004268B0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2" w:tooltip="Cotswold District Council website" w:history="1">
                      <w:r w:rsidR="004268B0" w:rsidRPr="00E85599">
                        <w:rPr>
                          <w:rStyle w:val="Hyperlink"/>
                          <w:color w:val="FFFFFF" w:themeColor="background1"/>
                          <w:u w:val="none"/>
                        </w:rPr>
                        <w:t>www.cotswold.gov.uk</w:t>
                      </w:r>
                      <w:r w:rsidR="00E85599" w:rsidRPr="00E85599">
                        <w:rPr>
                          <w:rStyle w:val="Hyperlink"/>
                          <w:color w:val="FFFFFF" w:themeColor="background1"/>
                          <w:u w:val="none"/>
                        </w:rPr>
                        <w:t>/CIL</w:t>
                      </w:r>
                    </w:hyperlink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15A"/>
    <w:multiLevelType w:val="multilevel"/>
    <w:tmpl w:val="E7DA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9A2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25145300">
    <w:abstractNumId w:val="1"/>
  </w:num>
  <w:num w:numId="2" w16cid:durableId="102139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B0"/>
    <w:rsid w:val="00007F0C"/>
    <w:rsid w:val="000306B1"/>
    <w:rsid w:val="000604DD"/>
    <w:rsid w:val="00063D94"/>
    <w:rsid w:val="000821F9"/>
    <w:rsid w:val="000E5481"/>
    <w:rsid w:val="00100DF8"/>
    <w:rsid w:val="00112E91"/>
    <w:rsid w:val="00115C84"/>
    <w:rsid w:val="00130125"/>
    <w:rsid w:val="00142991"/>
    <w:rsid w:val="0019220D"/>
    <w:rsid w:val="001B20E2"/>
    <w:rsid w:val="001B2BA1"/>
    <w:rsid w:val="001B75A5"/>
    <w:rsid w:val="001C3A65"/>
    <w:rsid w:val="001D42B3"/>
    <w:rsid w:val="001F5748"/>
    <w:rsid w:val="00231102"/>
    <w:rsid w:val="00280605"/>
    <w:rsid w:val="00290A34"/>
    <w:rsid w:val="00292DFE"/>
    <w:rsid w:val="002D4A0D"/>
    <w:rsid w:val="002F4AD3"/>
    <w:rsid w:val="00352F93"/>
    <w:rsid w:val="00356B24"/>
    <w:rsid w:val="00371583"/>
    <w:rsid w:val="003A6975"/>
    <w:rsid w:val="003E476A"/>
    <w:rsid w:val="00410B20"/>
    <w:rsid w:val="0042522F"/>
    <w:rsid w:val="004268B0"/>
    <w:rsid w:val="00460343"/>
    <w:rsid w:val="004928A2"/>
    <w:rsid w:val="004A56CA"/>
    <w:rsid w:val="004C0849"/>
    <w:rsid w:val="0053482A"/>
    <w:rsid w:val="00550B4C"/>
    <w:rsid w:val="0055543A"/>
    <w:rsid w:val="00562BF5"/>
    <w:rsid w:val="00590826"/>
    <w:rsid w:val="00636B31"/>
    <w:rsid w:val="0064608E"/>
    <w:rsid w:val="00650A31"/>
    <w:rsid w:val="00674184"/>
    <w:rsid w:val="00686704"/>
    <w:rsid w:val="00693B20"/>
    <w:rsid w:val="006A0E42"/>
    <w:rsid w:val="00703005"/>
    <w:rsid w:val="00730387"/>
    <w:rsid w:val="00731365"/>
    <w:rsid w:val="0073465D"/>
    <w:rsid w:val="007377CC"/>
    <w:rsid w:val="00740C70"/>
    <w:rsid w:val="007736D9"/>
    <w:rsid w:val="00792F06"/>
    <w:rsid w:val="007968E4"/>
    <w:rsid w:val="00797FD4"/>
    <w:rsid w:val="007D3C6C"/>
    <w:rsid w:val="007F4141"/>
    <w:rsid w:val="00815516"/>
    <w:rsid w:val="008204D5"/>
    <w:rsid w:val="008609CB"/>
    <w:rsid w:val="00872F0C"/>
    <w:rsid w:val="0087428F"/>
    <w:rsid w:val="008F5EDD"/>
    <w:rsid w:val="00902BAE"/>
    <w:rsid w:val="00954AC5"/>
    <w:rsid w:val="009719F2"/>
    <w:rsid w:val="009A22D8"/>
    <w:rsid w:val="009F10C1"/>
    <w:rsid w:val="009F3298"/>
    <w:rsid w:val="00A264E3"/>
    <w:rsid w:val="00A3569A"/>
    <w:rsid w:val="00A63418"/>
    <w:rsid w:val="00A80510"/>
    <w:rsid w:val="00AD66CD"/>
    <w:rsid w:val="00AF485C"/>
    <w:rsid w:val="00B30C70"/>
    <w:rsid w:val="00B43862"/>
    <w:rsid w:val="00B65ABC"/>
    <w:rsid w:val="00B82E5B"/>
    <w:rsid w:val="00B86941"/>
    <w:rsid w:val="00B878AF"/>
    <w:rsid w:val="00BB3A8F"/>
    <w:rsid w:val="00BC29BF"/>
    <w:rsid w:val="00C2708D"/>
    <w:rsid w:val="00C373CB"/>
    <w:rsid w:val="00C508A3"/>
    <w:rsid w:val="00C5779B"/>
    <w:rsid w:val="00C6178F"/>
    <w:rsid w:val="00C85E5A"/>
    <w:rsid w:val="00C87086"/>
    <w:rsid w:val="00C90178"/>
    <w:rsid w:val="00C9541D"/>
    <w:rsid w:val="00CB5A1B"/>
    <w:rsid w:val="00CC23F5"/>
    <w:rsid w:val="00D07C71"/>
    <w:rsid w:val="00D11214"/>
    <w:rsid w:val="00D75722"/>
    <w:rsid w:val="00D85D1E"/>
    <w:rsid w:val="00DE3483"/>
    <w:rsid w:val="00DF15DF"/>
    <w:rsid w:val="00DF4E82"/>
    <w:rsid w:val="00E07BEF"/>
    <w:rsid w:val="00E239B5"/>
    <w:rsid w:val="00E263AF"/>
    <w:rsid w:val="00E76203"/>
    <w:rsid w:val="00E85599"/>
    <w:rsid w:val="00EC14D0"/>
    <w:rsid w:val="00ED0F43"/>
    <w:rsid w:val="00EF4032"/>
    <w:rsid w:val="00F011D0"/>
    <w:rsid w:val="00F1750E"/>
    <w:rsid w:val="00F2721F"/>
    <w:rsid w:val="00F33843"/>
    <w:rsid w:val="00F37DFC"/>
    <w:rsid w:val="00F90558"/>
    <w:rsid w:val="00FB0DC1"/>
    <w:rsid w:val="00FB300C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033825"/>
    </o:shapedefaults>
    <o:shapelayout v:ext="edit">
      <o:idmap v:ext="edit" data="2"/>
    </o:shapelayout>
  </w:shapeDefaults>
  <w:decimalSymbol w:val="."/>
  <w:listSeparator w:val=","/>
  <w14:docId w14:val="4B4DA6BC"/>
  <w15:docId w15:val="{2C9E8AA2-F796-44B8-8609-BD90ADA3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9F2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AF485C"/>
    <w:pPr>
      <w:keepNext/>
      <w:spacing w:before="360" w:after="360"/>
      <w:outlineLvl w:val="0"/>
    </w:pPr>
    <w:rPr>
      <w:bCs/>
      <w:color w:val="0067AC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F485C"/>
    <w:pPr>
      <w:keepNext/>
      <w:spacing w:before="360"/>
      <w:outlineLvl w:val="1"/>
    </w:pPr>
    <w:rPr>
      <w:bCs/>
      <w:iCs/>
      <w:color w:val="0067AC"/>
      <w:sz w:val="28"/>
      <w:szCs w:val="28"/>
    </w:rPr>
  </w:style>
  <w:style w:type="paragraph" w:styleId="Heading3">
    <w:name w:val="heading 3"/>
    <w:basedOn w:val="Normal"/>
    <w:next w:val="Normal"/>
    <w:rsid w:val="00AF485C"/>
    <w:pPr>
      <w:keepNext/>
      <w:spacing w:before="24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A6975"/>
    <w:pPr>
      <w:tabs>
        <w:tab w:val="right" w:leader="dot" w:pos="9628"/>
      </w:tabs>
      <w:spacing w:after="120"/>
    </w:pPr>
    <w:rPr>
      <w:b/>
      <w:color w:val="0067AC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swold.gov.uk/C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tswold.gov.uk/CIL" TargetMode="External"/><Relationship Id="rId1" Type="http://schemas.openxmlformats.org/officeDocument/2006/relationships/hyperlink" Target="http://www.cotswold.gov.uk/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.bennett\Desktop\Document%20templates\CDC%20Website%20document%20template%20September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C3B6-3D5B-4DA1-AA1A-CA124A6D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Website document template September 2015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</vt:lpstr>
    </vt:vector>
  </TitlesOfParts>
  <Company>WODC</Company>
  <LinksUpToDate>false</LinksUpToDate>
  <CharactersWithSpaces>1398</CharactersWithSpaces>
  <SharedDoc>false</SharedDoc>
  <HLinks>
    <vt:vector size="36" baseType="variant"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_Toc337648503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_Toc337648502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_Toc337648501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_Toc337648500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_Toc337648499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_Toc337648498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document</dc:title>
  <dc:subject>Add subject</dc:subject>
  <dc:creator>Jason Bennett</dc:creator>
  <cp:keywords>Add keywords</cp:keywords>
  <cp:lastModifiedBy>Janet Eustace</cp:lastModifiedBy>
  <cp:revision>3</cp:revision>
  <cp:lastPrinted>2012-10-03T14:27:00Z</cp:lastPrinted>
  <dcterms:created xsi:type="dcterms:W3CDTF">2023-04-17T16:12:00Z</dcterms:created>
  <dcterms:modified xsi:type="dcterms:W3CDTF">2023-04-18T09:18:00Z</dcterms:modified>
</cp:coreProperties>
</file>